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4503350B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35035F">
        <w:rPr>
          <w:rFonts w:ascii="Arial" w:hAnsi="Arial" w:cs="Arial"/>
          <w:b/>
          <w:color w:val="FF0000"/>
        </w:rPr>
        <w:t>xxx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AF21F1" w:rsidRPr="00AF21F1">
        <w:rPr>
          <w:rFonts w:ascii="Arial" w:hAnsi="Arial" w:cs="Arial"/>
          <w:b/>
          <w:color w:val="000000" w:themeColor="text1"/>
        </w:rPr>
        <w:t>-</w:t>
      </w:r>
      <w:r w:rsidR="00E25E53" w:rsidRPr="00C2196F">
        <w:rPr>
          <w:rFonts w:ascii="Arial" w:hAnsi="Arial" w:cs="Arial"/>
          <w:b/>
          <w:color w:val="000000" w:themeColor="text1"/>
        </w:rPr>
        <w:t>mile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 xml:space="preserve">cycling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2A6679FB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cycle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35035F">
        <w:rPr>
          <w:rFonts w:ascii="Arial" w:hAnsi="Arial" w:cs="Arial"/>
          <w:color w:val="FF0000"/>
          <w:sz w:val="20"/>
          <w:szCs w:val="20"/>
        </w:rPr>
        <w:t>xxx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2401D0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miles during the winter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months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77777777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Cycling Down Dementia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0E8DBCCA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C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ycling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challenges supporters to ride either 300</w:t>
      </w:r>
      <w:r w:rsidR="00044E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41E3">
        <w:rPr>
          <w:rFonts w:ascii="Arial" w:hAnsi="Arial" w:cs="Arial"/>
          <w:color w:val="000000" w:themeColor="text1"/>
          <w:sz w:val="20"/>
          <w:szCs w:val="20"/>
        </w:rPr>
        <w:t xml:space="preserve">miles </w:t>
      </w:r>
      <w:r w:rsidR="00044E6E">
        <w:rPr>
          <w:rFonts w:ascii="Arial" w:hAnsi="Arial" w:cs="Arial"/>
          <w:color w:val="000000" w:themeColor="text1"/>
          <w:sz w:val="20"/>
          <w:szCs w:val="20"/>
        </w:rPr>
        <w:t>(Pioneer)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>,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1,000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miles </w:t>
      </w:r>
      <w:r w:rsidR="006441E3">
        <w:rPr>
          <w:rFonts w:ascii="Arial" w:hAnsi="Arial" w:cs="Arial"/>
          <w:color w:val="000000" w:themeColor="text1"/>
          <w:sz w:val="20"/>
          <w:szCs w:val="20"/>
        </w:rPr>
        <w:t>(Epic)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1965" w:rsidRPr="00A11965">
        <w:rPr>
          <w:rFonts w:ascii="Arial" w:hAnsi="Arial" w:cs="Arial"/>
          <w:color w:val="000000" w:themeColor="text1"/>
          <w:sz w:val="20"/>
          <w:szCs w:val="20"/>
        </w:rPr>
        <w:t>or their own choice of distance (Maverick)</w:t>
      </w:r>
      <w:r w:rsidR="00A11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between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 1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November and 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31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January and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7C059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EB10C4" w14:textId="77777777" w:rsidR="00BD0D73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Senior Sporting Events &amp; Partnerships Manager at Alzheimer’s Research UK, said: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“There are 850,000 people with dementia in the UK and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>the condition has a devastating effect on</w:t>
      </w:r>
      <w:r w:rsidR="000965F9">
        <w:rPr>
          <w:rFonts w:ascii="Arial" w:hAnsi="Arial" w:cs="Arial"/>
          <w:color w:val="000000" w:themeColor="text1"/>
          <w:sz w:val="20"/>
          <w:szCs w:val="20"/>
        </w:rPr>
        <w:t xml:space="preserve"> hundreds of thousands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families. Alzheimer’s and the other forms of dementia are now one of society’s biggest medical challenges, but</w:t>
      </w:r>
      <w:r w:rsidR="00042682">
        <w:rPr>
          <w:rFonts w:ascii="Arial" w:hAnsi="Arial" w:cs="Arial"/>
          <w:color w:val="000000" w:themeColor="text1"/>
          <w:sz w:val="20"/>
          <w:szCs w:val="20"/>
        </w:rPr>
        <w:t xml:space="preserve"> with research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2682">
        <w:rPr>
          <w:rFonts w:ascii="Arial" w:hAnsi="Arial" w:cs="Arial"/>
          <w:color w:val="000000" w:themeColor="text1"/>
          <w:sz w:val="20"/>
          <w:szCs w:val="20"/>
        </w:rPr>
        <w:t xml:space="preserve">they can be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>overcom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>e.</w:t>
      </w:r>
    </w:p>
    <w:p w14:paraId="41EF018D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1B499B" w14:textId="0AF45E2E" w:rsidR="002401D0" w:rsidRPr="00C2196F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We are so grateful to everyone who is 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 xml:space="preserve">putting their grit and pedal power to the test </w:t>
      </w:r>
      <w:r w:rsidR="00E237D2">
        <w:rPr>
          <w:rFonts w:ascii="Arial" w:hAnsi="Arial" w:cs="Arial"/>
          <w:color w:val="000000" w:themeColor="text1"/>
          <w:sz w:val="20"/>
          <w:szCs w:val="20"/>
        </w:rPr>
        <w:t xml:space="preserve">this winter </w:t>
      </w:r>
      <w:r w:rsidR="00F6416A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taking on the Cycling Down Dementia challenge. The vital funds raised will help us in our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mission to make life-changing </w:t>
      </w:r>
      <w:r w:rsidR="006905EC">
        <w:rPr>
          <w:rFonts w:ascii="Arial" w:hAnsi="Arial" w:cs="Arial"/>
          <w:color w:val="000000" w:themeColor="text1"/>
          <w:sz w:val="20"/>
          <w:szCs w:val="20"/>
        </w:rPr>
        <w:t xml:space="preserve">research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>breakthroughs for people with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>.</w:t>
      </w:r>
      <w:r w:rsidR="000370F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0D2AAC8B" w14:textId="75F40051" w:rsidR="00D34DE6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bookmarkStart w:id="1" w:name="_Hlk526934993"/>
      <w:r w:rsidRPr="003E7BC2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="00E41FEA">
        <w:rPr>
          <w:rFonts w:ascii="Arial" w:hAnsi="Arial" w:cs="Arial"/>
          <w:sz w:val="20"/>
          <w:szCs w:val="20"/>
        </w:rPr>
        <w:t>people</w:t>
      </w:r>
      <w:r w:rsidRPr="003E7BC2">
        <w:rPr>
          <w:rFonts w:ascii="Arial" w:hAnsi="Arial" w:cs="Arial"/>
          <w:sz w:val="20"/>
          <w:szCs w:val="20"/>
        </w:rPr>
        <w:t xml:space="preserve"> sign up </w:t>
      </w:r>
      <w:r w:rsidR="00681892">
        <w:rPr>
          <w:rFonts w:ascii="Arial" w:hAnsi="Arial" w:cs="Arial"/>
          <w:sz w:val="20"/>
          <w:szCs w:val="20"/>
        </w:rPr>
        <w:t xml:space="preserve">for Cycling Down Dementia </w:t>
      </w:r>
      <w:r w:rsidR="006905EC">
        <w:rPr>
          <w:rFonts w:ascii="Arial" w:hAnsi="Arial" w:cs="Arial"/>
          <w:sz w:val="20"/>
          <w:szCs w:val="20"/>
        </w:rPr>
        <w:t xml:space="preserve">they </w:t>
      </w:r>
      <w:r w:rsidRPr="003E7BC2">
        <w:rPr>
          <w:rFonts w:ascii="Arial" w:hAnsi="Arial" w:cs="Arial"/>
          <w:sz w:val="20"/>
          <w:szCs w:val="20"/>
        </w:rPr>
        <w:t xml:space="preserve">create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own supporter page where </w:t>
      </w:r>
      <w:r w:rsidR="00E41FEA">
        <w:rPr>
          <w:rFonts w:ascii="Arial" w:hAnsi="Arial" w:cs="Arial"/>
          <w:sz w:val="20"/>
          <w:szCs w:val="20"/>
        </w:rPr>
        <w:t>family and friends</w:t>
      </w:r>
      <w:r w:rsidRPr="003E7BC2">
        <w:rPr>
          <w:rFonts w:ascii="Arial" w:hAnsi="Arial" w:cs="Arial"/>
          <w:sz w:val="20"/>
          <w:szCs w:val="20"/>
        </w:rPr>
        <w:t xml:space="preserve"> can see how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are getting on and sponsor </w:t>
      </w:r>
      <w:r w:rsidR="00E41FEA">
        <w:rPr>
          <w:rFonts w:ascii="Arial" w:hAnsi="Arial" w:cs="Arial"/>
          <w:sz w:val="20"/>
          <w:szCs w:val="20"/>
        </w:rPr>
        <w:t>them</w:t>
      </w:r>
      <w:r w:rsidRPr="003E7BC2"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can connect tracking apps such as Strava or MapMyFitness to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supporter page to track and record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activity or can manually add </w:t>
      </w:r>
      <w:r>
        <w:rPr>
          <w:rFonts w:ascii="Arial" w:hAnsi="Arial" w:cs="Arial"/>
          <w:sz w:val="20"/>
          <w:szCs w:val="20"/>
        </w:rPr>
        <w:t>rides</w:t>
      </w:r>
      <w:r w:rsidRPr="003E7BC2">
        <w:rPr>
          <w:rFonts w:ascii="Arial" w:hAnsi="Arial" w:cs="Arial"/>
          <w:sz w:val="20"/>
          <w:szCs w:val="20"/>
        </w:rPr>
        <w:t>.</w:t>
      </w:r>
      <w:r w:rsidR="00D34DE6">
        <w:rPr>
          <w:rFonts w:ascii="Arial" w:hAnsi="Arial" w:cs="Arial"/>
          <w:sz w:val="20"/>
          <w:szCs w:val="20"/>
        </w:rPr>
        <w:t xml:space="preserve"> </w:t>
      </w:r>
    </w:p>
    <w:p w14:paraId="3929FCC8" w14:textId="77777777" w:rsidR="00C1484E" w:rsidRPr="002C05C1" w:rsidRDefault="00D34DE6" w:rsidP="00C1484E">
      <w:pPr>
        <w:pStyle w:val="NormalWeb"/>
        <w:rPr>
          <w:rFonts w:ascii="Arial" w:hAnsi="Arial" w:cs="Arial"/>
          <w:sz w:val="20"/>
          <w:szCs w:val="20"/>
        </w:rPr>
      </w:pPr>
      <w:r w:rsidRPr="00D34DE6">
        <w:rPr>
          <w:rFonts w:ascii="Arial" w:hAnsi="Arial" w:cs="Arial"/>
          <w:sz w:val="20"/>
          <w:szCs w:val="20"/>
        </w:rPr>
        <w:t>Participants can clock up the miles on the road or on an indoor bike</w:t>
      </w:r>
      <w:r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="00C1484E" w:rsidRPr="002C05C1">
        <w:rPr>
          <w:rFonts w:ascii="Arial" w:hAnsi="Arial" w:cs="Arial"/>
          <w:sz w:val="20"/>
          <w:szCs w:val="20"/>
        </w:rPr>
        <w:t xml:space="preserve"> can compare </w:t>
      </w:r>
      <w:r w:rsidR="00E41FEA">
        <w:rPr>
          <w:rFonts w:ascii="Arial" w:hAnsi="Arial" w:cs="Arial"/>
          <w:sz w:val="20"/>
          <w:szCs w:val="20"/>
        </w:rPr>
        <w:t>their</w:t>
      </w:r>
      <w:r w:rsidR="00C1484E" w:rsidRPr="002C05C1">
        <w:rPr>
          <w:rFonts w:ascii="Arial" w:hAnsi="Arial" w:cs="Arial"/>
          <w:sz w:val="20"/>
          <w:szCs w:val="20"/>
        </w:rPr>
        <w:t xml:space="preserve"> distance </w:t>
      </w:r>
      <w:r w:rsidR="00E41FEA">
        <w:rPr>
          <w:rFonts w:ascii="Arial" w:hAnsi="Arial" w:cs="Arial"/>
          <w:sz w:val="20"/>
          <w:szCs w:val="20"/>
        </w:rPr>
        <w:t xml:space="preserve">and fundraising </w:t>
      </w:r>
      <w:r w:rsidR="00C1484E" w:rsidRPr="002C05C1">
        <w:rPr>
          <w:rFonts w:ascii="Arial" w:hAnsi="Arial" w:cs="Arial"/>
          <w:sz w:val="20"/>
          <w:szCs w:val="20"/>
        </w:rPr>
        <w:t>with others on the website and compete for a place on the leaderboards.</w:t>
      </w:r>
    </w:p>
    <w:bookmarkEnd w:id="1"/>
    <w:p w14:paraId="1AD3458C" w14:textId="77777777" w:rsidR="00C1484E" w:rsidRDefault="00E41FEA" w:rsidP="00C1484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</w:t>
      </w:r>
      <w:r w:rsidR="00C1484E" w:rsidRPr="002C05C1">
        <w:rPr>
          <w:rFonts w:ascii="Arial" w:hAnsi="Arial" w:cs="Arial"/>
          <w:sz w:val="20"/>
          <w:szCs w:val="20"/>
        </w:rPr>
        <w:t xml:space="preserve"> rais</w:t>
      </w:r>
      <w:r w:rsidR="000370F2">
        <w:rPr>
          <w:rFonts w:ascii="Arial" w:hAnsi="Arial" w:cs="Arial"/>
          <w:sz w:val="20"/>
          <w:szCs w:val="20"/>
        </w:rPr>
        <w:t>es</w:t>
      </w:r>
      <w:r w:rsidR="00C1484E" w:rsidRPr="002C05C1">
        <w:rPr>
          <w:rFonts w:ascii="Arial" w:hAnsi="Arial" w:cs="Arial"/>
          <w:sz w:val="20"/>
          <w:szCs w:val="20"/>
        </w:rPr>
        <w:t xml:space="preserve"> £200 will receive a free</w:t>
      </w:r>
      <w:r w:rsidR="00C1484E">
        <w:rPr>
          <w:rFonts w:ascii="Arial" w:hAnsi="Arial" w:cs="Arial"/>
          <w:sz w:val="20"/>
          <w:szCs w:val="20"/>
        </w:rPr>
        <w:t xml:space="preserve"> Alzheimer’s Research UK</w:t>
      </w:r>
      <w:r w:rsidR="00C1484E" w:rsidRPr="002C05C1">
        <w:rPr>
          <w:rFonts w:ascii="Arial" w:hAnsi="Arial" w:cs="Arial"/>
          <w:sz w:val="20"/>
          <w:szCs w:val="20"/>
        </w:rPr>
        <w:t xml:space="preserve"> buff and </w:t>
      </w:r>
      <w:r w:rsidR="000370F2">
        <w:rPr>
          <w:rFonts w:ascii="Arial" w:hAnsi="Arial" w:cs="Arial"/>
          <w:sz w:val="20"/>
          <w:szCs w:val="20"/>
        </w:rPr>
        <w:t>participants who</w:t>
      </w:r>
      <w:r w:rsidR="0039401E">
        <w:rPr>
          <w:rFonts w:ascii="Arial" w:hAnsi="Arial" w:cs="Arial"/>
          <w:sz w:val="20"/>
          <w:szCs w:val="20"/>
        </w:rPr>
        <w:t xml:space="preserve"> raise</w:t>
      </w:r>
      <w:r w:rsidR="00C1484E" w:rsidRPr="002C05C1">
        <w:rPr>
          <w:rFonts w:ascii="Arial" w:hAnsi="Arial" w:cs="Arial"/>
          <w:sz w:val="20"/>
          <w:szCs w:val="20"/>
        </w:rPr>
        <w:t xml:space="preserve"> £400 will get a free cycling jersey.</w:t>
      </w:r>
    </w:p>
    <w:p w14:paraId="361FCAE0" w14:textId="77777777" w:rsidR="00C1484E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r w:rsidRPr="003E7BC2">
        <w:rPr>
          <w:rFonts w:ascii="Arial" w:hAnsi="Arial" w:cs="Arial"/>
          <w:sz w:val="20"/>
          <w:szCs w:val="20"/>
        </w:rPr>
        <w:t xml:space="preserve">To sign up for </w:t>
      </w:r>
      <w:r>
        <w:rPr>
          <w:rFonts w:ascii="Arial" w:hAnsi="Arial" w:cs="Arial"/>
          <w:sz w:val="20"/>
          <w:szCs w:val="20"/>
        </w:rPr>
        <w:t xml:space="preserve">Cycling Down Dementia go to </w:t>
      </w:r>
      <w:hyperlink r:id="rId6" w:history="1">
        <w:r w:rsidRPr="004407CB">
          <w:rPr>
            <w:rStyle w:val="Hyperlink"/>
            <w:rFonts w:ascii="Arial" w:eastAsiaTheme="majorEastAsia" w:hAnsi="Arial" w:cs="Arial"/>
            <w:sz w:val="20"/>
            <w:szCs w:val="20"/>
          </w:rPr>
          <w:t>www.cyclingdowndementia.org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CB6C3FF" w14:textId="77777777" w:rsidR="00B44754" w:rsidRPr="00C2196F" w:rsidRDefault="00B44754" w:rsidP="00B4475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For further information about Alzheimer’s Research UK, or to find out more about fundraising for the charity, call 0300 111 5555 or visit </w:t>
      </w:r>
      <w:hyperlink r:id="rId7" w:history="1">
        <w:r w:rsidR="00D34DE6" w:rsidRPr="00373ABC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</w:p>
    <w:p w14:paraId="0A89F890" w14:textId="77777777" w:rsidR="00B44754" w:rsidRPr="0088154D" w:rsidRDefault="00B44754" w:rsidP="00B44754">
      <w:pPr>
        <w:spacing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lastRenderedPageBreak/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61B99309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9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274A9EF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74C1CD6F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9F31BC0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0E7C7B7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5899D248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202501A1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6BC3F6D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165EC"/>
    <w:rsid w:val="000370F2"/>
    <w:rsid w:val="000424AB"/>
    <w:rsid w:val="00042682"/>
    <w:rsid w:val="00044E6E"/>
    <w:rsid w:val="00090CF8"/>
    <w:rsid w:val="000965F9"/>
    <w:rsid w:val="001572C7"/>
    <w:rsid w:val="00163D6A"/>
    <w:rsid w:val="001651B6"/>
    <w:rsid w:val="002347A5"/>
    <w:rsid w:val="00236C24"/>
    <w:rsid w:val="002401D0"/>
    <w:rsid w:val="00245AC1"/>
    <w:rsid w:val="002474EE"/>
    <w:rsid w:val="0035035F"/>
    <w:rsid w:val="00385EE0"/>
    <w:rsid w:val="0039401E"/>
    <w:rsid w:val="003D09B4"/>
    <w:rsid w:val="00443582"/>
    <w:rsid w:val="0049533E"/>
    <w:rsid w:val="004F365B"/>
    <w:rsid w:val="004F7F38"/>
    <w:rsid w:val="0055202E"/>
    <w:rsid w:val="005B5CC9"/>
    <w:rsid w:val="005D2442"/>
    <w:rsid w:val="0061768D"/>
    <w:rsid w:val="006441E3"/>
    <w:rsid w:val="006600B9"/>
    <w:rsid w:val="00681892"/>
    <w:rsid w:val="006905EC"/>
    <w:rsid w:val="0073418A"/>
    <w:rsid w:val="007A6C1F"/>
    <w:rsid w:val="007E4985"/>
    <w:rsid w:val="0080006A"/>
    <w:rsid w:val="008B3CA8"/>
    <w:rsid w:val="0092272A"/>
    <w:rsid w:val="0095044C"/>
    <w:rsid w:val="00A11965"/>
    <w:rsid w:val="00A30E1D"/>
    <w:rsid w:val="00AE3A43"/>
    <w:rsid w:val="00AF21F1"/>
    <w:rsid w:val="00B24980"/>
    <w:rsid w:val="00B44754"/>
    <w:rsid w:val="00B719D6"/>
    <w:rsid w:val="00B85B3F"/>
    <w:rsid w:val="00BA4C77"/>
    <w:rsid w:val="00BC125E"/>
    <w:rsid w:val="00BD0D73"/>
    <w:rsid w:val="00BF10C8"/>
    <w:rsid w:val="00BF6FE8"/>
    <w:rsid w:val="00C1484E"/>
    <w:rsid w:val="00C2196F"/>
    <w:rsid w:val="00C6757D"/>
    <w:rsid w:val="00CD74A1"/>
    <w:rsid w:val="00CD7DF5"/>
    <w:rsid w:val="00CE7415"/>
    <w:rsid w:val="00D116DC"/>
    <w:rsid w:val="00D2143B"/>
    <w:rsid w:val="00D34DE6"/>
    <w:rsid w:val="00D43C3C"/>
    <w:rsid w:val="00DF0DD9"/>
    <w:rsid w:val="00E237D2"/>
    <w:rsid w:val="00E25E53"/>
    <w:rsid w:val="00E41FEA"/>
    <w:rsid w:val="00EC5D65"/>
    <w:rsid w:val="00F6416A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zheimersresearchu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yclingdowndementi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2</cp:revision>
  <cp:lastPrinted>2019-09-09T10:35:00Z</cp:lastPrinted>
  <dcterms:created xsi:type="dcterms:W3CDTF">2019-09-09T11:08:00Z</dcterms:created>
  <dcterms:modified xsi:type="dcterms:W3CDTF">2019-09-09T11:08:00Z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